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AB" w:rsidRPr="00E230AB" w:rsidRDefault="00E230AB" w:rsidP="00E230AB">
      <w:pPr>
        <w:shd w:val="clear" w:color="auto" w:fill="FFFFFF"/>
        <w:spacing w:after="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E230AB">
        <w:rPr>
          <w:rFonts w:ascii="Arial" w:hAnsi="Arial" w:cs="Arial"/>
          <w:b/>
          <w:color w:val="333333"/>
          <w:sz w:val="28"/>
          <w:szCs w:val="28"/>
          <w:u w:val="single"/>
        </w:rPr>
        <w:t>How to Create UEFI SCCM Bootable USB</w:t>
      </w:r>
      <w:bookmarkStart w:id="0" w:name="_GoBack"/>
      <w:bookmarkEnd w:id="0"/>
    </w:p>
    <w:p w:rsidR="00E230AB" w:rsidRDefault="00E230AB" w:rsidP="007047E1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:rsidR="00E230AB" w:rsidRDefault="00E230AB" w:rsidP="007047E1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:rsidR="00E230AB" w:rsidRDefault="00E230AB" w:rsidP="007047E1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:rsidR="007047E1" w:rsidRPr="00E230AB" w:rsidRDefault="00E230AB" w:rsidP="00E230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3028950</wp:posOffset>
                </wp:positionV>
                <wp:extent cx="352425" cy="3238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E634" id="Rectangle 4" o:spid="_x0000_s1026" style="position:absolute;margin-left:231.75pt;margin-top:238.5pt;width:27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" filled="f" strokecolor="red" strokeweight="2.25pt"/>
            </w:pict>
          </mc:Fallback>
        </mc:AlternateContent>
      </w:r>
      <w:r w:rsidR="007047E1">
        <w:rPr>
          <w:noProof/>
        </w:rPr>
        <w:drawing>
          <wp:inline distT="0" distB="0" distL="0" distR="0" wp14:anchorId="4A367385" wp14:editId="2C69E784">
            <wp:extent cx="3476625" cy="493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7E1" w:rsidRDefault="007047E1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Click the CD icon highlighted </w:t>
      </w:r>
      <w:r>
        <w:rPr>
          <w:rFonts w:ascii="Arial" w:hAnsi="Arial" w:cs="Arial"/>
          <w:color w:val="333333"/>
          <w:sz w:val="21"/>
          <w:szCs w:val="21"/>
        </w:rPr>
        <w:t>above</w:t>
      </w:r>
    </w:p>
    <w:p w:rsidR="007047E1" w:rsidRDefault="007047E1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Select the</w:t>
      </w:r>
      <w:r w:rsidR="00E230AB">
        <w:rPr>
          <w:rFonts w:ascii="Arial" w:hAnsi="Arial" w:cs="Arial"/>
          <w:color w:val="333333"/>
          <w:sz w:val="21"/>
          <w:szCs w:val="21"/>
        </w:rPr>
        <w:t xml:space="preserve"> SCCM</w:t>
      </w:r>
      <w:r>
        <w:rPr>
          <w:rFonts w:ascii="Arial" w:hAnsi="Arial" w:cs="Arial"/>
          <w:color w:val="333333"/>
          <w:sz w:val="21"/>
          <w:szCs w:val="21"/>
        </w:rPr>
        <w:t xml:space="preserve"> .</w:t>
      </w:r>
      <w:r w:rsidR="00E230AB">
        <w:rPr>
          <w:rFonts w:ascii="Arial" w:hAnsi="Arial" w:cs="Arial"/>
          <w:color w:val="333333"/>
          <w:sz w:val="21"/>
          <w:szCs w:val="21"/>
        </w:rPr>
        <w:t>ISO file downloaded</w:t>
      </w:r>
      <w:r>
        <w:rPr>
          <w:rFonts w:ascii="Arial" w:hAnsi="Arial" w:cs="Arial"/>
          <w:color w:val="333333"/>
          <w:sz w:val="21"/>
          <w:szCs w:val="21"/>
        </w:rPr>
        <w:t xml:space="preserve"> earlier.</w:t>
      </w:r>
    </w:p>
    <w:p w:rsidR="007047E1" w:rsidRDefault="00E230AB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Change the Partition S</w:t>
      </w:r>
      <w:r w:rsidR="007047E1">
        <w:rPr>
          <w:rFonts w:ascii="Arial" w:hAnsi="Arial" w:cs="Arial"/>
          <w:color w:val="333333"/>
          <w:sz w:val="21"/>
          <w:szCs w:val="21"/>
        </w:rPr>
        <w:t>cheme to MBR partition scheme for UEFI</w:t>
      </w:r>
    </w:p>
    <w:p w:rsidR="00667848" w:rsidRPr="007047E1" w:rsidRDefault="007047E1" w:rsidP="007047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Click Start, once complete close Rufus.</w:t>
      </w:r>
    </w:p>
    <w:sectPr w:rsidR="00667848" w:rsidRPr="00704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F3A"/>
    <w:multiLevelType w:val="multilevel"/>
    <w:tmpl w:val="8730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1"/>
    <w:rsid w:val="007047E1"/>
    <w:rsid w:val="00A803A1"/>
    <w:rsid w:val="00AC15B4"/>
    <w:rsid w:val="00C171ED"/>
    <w:rsid w:val="00E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EC68"/>
  <w15:chartTrackingRefBased/>
  <w15:docId w15:val="{BD7A8308-FAB5-45AE-858D-69C8EC9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854BE70C.dotm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</dc:creator>
  <cp:keywords/>
  <dc:description/>
  <cp:lastModifiedBy>James Barker</cp:lastModifiedBy>
  <cp:revision>1</cp:revision>
  <dcterms:created xsi:type="dcterms:W3CDTF">2017-08-16T08:53:00Z</dcterms:created>
  <dcterms:modified xsi:type="dcterms:W3CDTF">2017-08-16T09:13:00Z</dcterms:modified>
</cp:coreProperties>
</file>